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B5" w:rsidRDefault="000246B5" w:rsidP="00764433">
      <w:pPr>
        <w:spacing w:line="288" w:lineRule="auto"/>
        <w:ind w:left="4820"/>
        <w:jc w:val="both"/>
        <w:rPr>
          <w:rFonts w:ascii="Arial" w:hAnsi="Arial"/>
        </w:rPr>
      </w:pPr>
      <w:bookmarkStart w:id="0" w:name="Tab00comune__1"/>
      <w:r>
        <w:rPr>
          <w:rFonts w:ascii="Arial" w:hAnsi="Arial"/>
          <w:i/>
        </w:rPr>
        <w:t>Al Signor Sindaco del Comune di</w:t>
      </w:r>
    </w:p>
    <w:p w:rsidR="000246B5" w:rsidRPr="00843006" w:rsidRDefault="000246B5" w:rsidP="00764433">
      <w:pPr>
        <w:spacing w:line="480" w:lineRule="auto"/>
        <w:ind w:left="48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</w:rPr>
        <w:t>(Ufficio ele</w:t>
      </w:r>
      <w:r w:rsidRPr="00843006">
        <w:rPr>
          <w:rFonts w:ascii="Arial" w:hAnsi="Arial"/>
          <w:i/>
          <w:sz w:val="20"/>
          <w:szCs w:val="20"/>
        </w:rPr>
        <w:t>ttorale)</w:t>
      </w:r>
      <w:r w:rsidR="00BA6833" w:rsidRPr="00843006">
        <w:rPr>
          <w:rFonts w:ascii="Arial" w:hAnsi="Arial"/>
          <w:i/>
          <w:sz w:val="20"/>
          <w:szCs w:val="20"/>
        </w:rPr>
        <w:t xml:space="preserve"> </w:t>
      </w:r>
    </w:p>
    <w:bookmarkEnd w:id="0"/>
    <w:p w:rsidR="000246B5" w:rsidRPr="00090577" w:rsidRDefault="00090577" w:rsidP="00843006">
      <w:pPr>
        <w:spacing w:line="336" w:lineRule="auto"/>
        <w:ind w:left="4820"/>
        <w:rPr>
          <w:rFonts w:ascii="Arial" w:hAnsi="Arial"/>
          <w:i/>
          <w:u w:val="single"/>
        </w:rPr>
      </w:pPr>
      <w:r w:rsidRPr="00090577">
        <w:rPr>
          <w:rFonts w:ascii="Arial" w:hAnsi="Arial"/>
          <w:i/>
          <w:u w:val="single"/>
        </w:rPr>
        <w:t>PIORACO</w:t>
      </w:r>
    </w:p>
    <w:p w:rsidR="00090577" w:rsidRDefault="00090577" w:rsidP="00843006">
      <w:pPr>
        <w:spacing w:line="336" w:lineRule="auto"/>
        <w:ind w:left="4820"/>
        <w:rPr>
          <w:rFonts w:ascii="Arial" w:hAnsi="Arial"/>
          <w:i/>
          <w:sz w:val="16"/>
          <w:szCs w:val="16"/>
          <w:u w:val="single"/>
        </w:rPr>
      </w:pPr>
    </w:p>
    <w:p w:rsidR="00425ADE" w:rsidRDefault="007858F0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13335" t="10795" r="75565" b="8001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ADE" w:rsidRDefault="00425ADE" w:rsidP="00425AD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 w:rsidR="00425ADE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 w:rsidR="00425ADE" w:rsidRDefault="00425ADE" w:rsidP="00425A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5ADE" w:rsidRPr="00C84F13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">
                <v:shadow on="t" opacity=".5" offset="6pt,6pt"/>
                <v:textbox>
                  <w:txbxContent>
                    <w:p w:rsidR="00425ADE" w:rsidRDefault="00425ADE" w:rsidP="00425ADE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 w:rsidR="00425ADE" w:rsidRDefault="00425ADE" w:rsidP="00425AD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 w:rsidR="00425ADE" w:rsidRDefault="00425ADE" w:rsidP="00425A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ascii="Helvetica" w:hAnsi="Helvetica" w:cs="Arial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:rsidR="00425ADE" w:rsidRPr="00C84F13" w:rsidRDefault="00425ADE" w:rsidP="00425AD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Pr="00000571" w:rsidRDefault="00425ADE" w:rsidP="00764433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0246B5" w:rsidRPr="00764433" w:rsidRDefault="000246B5">
      <w:pPr>
        <w:jc w:val="center"/>
        <w:rPr>
          <w:rFonts w:ascii="Arial" w:hAnsi="Arial"/>
          <w:sz w:val="6"/>
          <w:szCs w:val="6"/>
        </w:rPr>
      </w:pPr>
    </w:p>
    <w:p w:rsidR="000246B5" w:rsidRDefault="000246B5">
      <w:pPr>
        <w:jc w:val="center"/>
        <w:rPr>
          <w:rFonts w:ascii="Arial" w:hAnsi="Arial"/>
          <w:sz w:val="16"/>
          <w:szCs w:val="16"/>
        </w:rPr>
      </w:pPr>
    </w:p>
    <w:p w:rsidR="000246B5" w:rsidRDefault="000246B5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843006">
        <w:rPr>
          <w:rFonts w:ascii="Arial" w:hAnsi="Arial"/>
          <w:b/>
          <w:sz w:val="22"/>
          <w:szCs w:val="22"/>
          <w:u w:val="single"/>
        </w:rPr>
        <w:t xml:space="preserve">VOTAZIONI DEL GIORNO </w:t>
      </w:r>
      <w:r w:rsidR="00D0419D">
        <w:rPr>
          <w:rFonts w:ascii="Arial" w:hAnsi="Arial"/>
          <w:b/>
          <w:sz w:val="22"/>
          <w:szCs w:val="22"/>
          <w:u w:val="single"/>
        </w:rPr>
        <w:t xml:space="preserve">25 settembre </w:t>
      </w:r>
      <w:r w:rsidR="00843006" w:rsidRPr="00843006">
        <w:rPr>
          <w:rFonts w:ascii="Arial" w:hAnsi="Arial"/>
          <w:b/>
          <w:sz w:val="22"/>
          <w:szCs w:val="22"/>
          <w:u w:val="single"/>
        </w:rPr>
        <w:t>20</w:t>
      </w:r>
      <w:r w:rsidR="00D0419D">
        <w:rPr>
          <w:rFonts w:ascii="Arial" w:hAnsi="Arial"/>
          <w:b/>
          <w:sz w:val="22"/>
          <w:szCs w:val="22"/>
          <w:u w:val="single"/>
        </w:rPr>
        <w:t>22</w:t>
      </w:r>
    </w:p>
    <w:p w:rsidR="00090577" w:rsidRPr="00843006" w:rsidRDefault="00090577">
      <w:pPr>
        <w:jc w:val="center"/>
        <w:rPr>
          <w:rFonts w:ascii="Arial" w:hAnsi="Arial"/>
          <w:sz w:val="22"/>
          <w:szCs w:val="22"/>
        </w:rPr>
      </w:pPr>
    </w:p>
    <w:p w:rsidR="000246B5" w:rsidRDefault="000246B5">
      <w:pPr>
        <w:jc w:val="center"/>
        <w:rPr>
          <w:rFonts w:ascii="Arial" w:hAnsi="Arial"/>
          <w:sz w:val="16"/>
          <w:szCs w:val="16"/>
        </w:rPr>
      </w:pPr>
    </w:p>
    <w:p w:rsidR="000246B5" w:rsidRDefault="000246B5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5B9D">
        <w:rPr>
          <w:rFonts w:ascii="Arial" w:hAnsi="Arial" w:cs="Arial"/>
          <w:sz w:val="20"/>
          <w:szCs w:val="20"/>
        </w:rPr>
      </w:r>
      <w:r w:rsidR="007B5B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5B9D">
        <w:rPr>
          <w:rFonts w:ascii="Arial" w:hAnsi="Arial" w:cs="Arial"/>
          <w:sz w:val="20"/>
          <w:szCs w:val="20"/>
        </w:rPr>
      </w:r>
      <w:r w:rsidR="007B5B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 w:rsidR="00000571">
        <w:rPr>
          <w:rFonts w:ascii="Arial" w:hAnsi="Arial"/>
          <w:sz w:val="16"/>
          <w:szCs w:val="16"/>
        </w:rPr>
        <w:t>………………………………………..</w:t>
      </w:r>
    </w:p>
    <w:p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0246B5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la consultazione del giorno</w:t>
      </w:r>
      <w:r w:rsidR="00FC049D">
        <w:rPr>
          <w:rFonts w:ascii="Arial" w:hAnsi="Arial"/>
          <w:sz w:val="20"/>
          <w:szCs w:val="20"/>
        </w:rPr>
        <w:t xml:space="preserve"> </w:t>
      </w:r>
      <w:r w:rsidR="00090577">
        <w:rPr>
          <w:rFonts w:ascii="Arial" w:hAnsi="Arial"/>
          <w:sz w:val="20"/>
          <w:szCs w:val="20"/>
        </w:rPr>
        <w:t>25 settembre 2022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Comune, </w:t>
      </w:r>
      <w:r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 w:rsidR="00000571"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presso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</w:t>
      </w:r>
    </w:p>
    <w:p w:rsidR="000246B5" w:rsidRPr="00764433" w:rsidRDefault="000246B5" w:rsidP="00764433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dall'A.</w:t>
      </w:r>
      <w:r w:rsidR="00090577">
        <w:rPr>
          <w:rFonts w:ascii="Arial" w:hAnsi="Arial" w:cs="Arial"/>
          <w:sz w:val="20"/>
          <w:szCs w:val="20"/>
        </w:rPr>
        <w:t>S.U.R.</w:t>
      </w:r>
      <w:r>
        <w:rPr>
          <w:rFonts w:ascii="Arial" w:hAnsi="Arial" w:cs="Arial"/>
          <w:sz w:val="20"/>
          <w:szCs w:val="20"/>
        </w:rPr>
        <w:t xml:space="preserve"> di </w:t>
      </w:r>
      <w:r w:rsidR="00000571">
        <w:rPr>
          <w:rFonts w:ascii="Arial" w:hAnsi="Arial"/>
          <w:sz w:val="16"/>
          <w:szCs w:val="16"/>
        </w:rPr>
        <w:t>……………</w:t>
      </w:r>
      <w:r w:rsidR="00FC049D">
        <w:rPr>
          <w:rFonts w:ascii="Arial" w:hAnsi="Arial"/>
          <w:sz w:val="16"/>
          <w:szCs w:val="16"/>
        </w:rPr>
        <w:t>…………..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5B9D">
        <w:rPr>
          <w:rFonts w:ascii="Arial" w:hAnsi="Arial" w:cs="Arial"/>
          <w:sz w:val="20"/>
          <w:szCs w:val="20"/>
        </w:rPr>
      </w:r>
      <w:r w:rsidR="007B5B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000571" w:rsidRPr="00000571">
        <w:rPr>
          <w:rFonts w:ascii="Arial" w:hAnsi="Arial"/>
          <w:sz w:val="16"/>
          <w:szCs w:val="16"/>
        </w:rPr>
        <w:t>………………</w:t>
      </w:r>
      <w:r w:rsidR="00000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(almeno 60) decorrenti dalla data di rilascio del certificato.</w:t>
      </w:r>
    </w:p>
    <w:p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7B5B9D">
        <w:rPr>
          <w:rFonts w:ascii="Arial" w:hAnsi="Arial" w:cs="Arial"/>
          <w:spacing w:val="2"/>
          <w:sz w:val="20"/>
          <w:szCs w:val="20"/>
        </w:rPr>
      </w:r>
      <w:r w:rsidR="007B5B9D"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>
        <w:rPr>
          <w:rFonts w:ascii="Arial" w:hAnsi="Arial" w:cs="Arial"/>
          <w:spacing w:val="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0246B5" w:rsidRPr="00764433" w:rsidRDefault="000246B5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0246B5" w:rsidRPr="00764433" w:rsidRDefault="000246B5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:rsidR="000246B5" w:rsidRDefault="000246B5">
      <w:pPr>
        <w:jc w:val="both"/>
        <w:rPr>
          <w:rFonts w:ascii="Arial" w:hAnsi="Arial"/>
          <w:sz w:val="16"/>
          <w:szCs w:val="16"/>
        </w:rPr>
      </w:pPr>
    </w:p>
    <w:p w:rsidR="00090577" w:rsidRDefault="00090577">
      <w:pPr>
        <w:jc w:val="both"/>
        <w:rPr>
          <w:rFonts w:ascii="Arial" w:hAnsi="Arial"/>
          <w:sz w:val="16"/>
          <w:szCs w:val="16"/>
        </w:rPr>
      </w:pPr>
    </w:p>
    <w:p w:rsidR="00090577" w:rsidRDefault="00090577">
      <w:pPr>
        <w:jc w:val="both"/>
        <w:rPr>
          <w:rFonts w:ascii="Arial" w:hAnsi="Arial"/>
          <w:sz w:val="16"/>
          <w:szCs w:val="16"/>
        </w:rPr>
      </w:pPr>
    </w:p>
    <w:p w:rsidR="00090577" w:rsidRDefault="00090577">
      <w:pPr>
        <w:jc w:val="both"/>
        <w:rPr>
          <w:rFonts w:ascii="Arial" w:hAnsi="Arial"/>
          <w:sz w:val="16"/>
          <w:szCs w:val="16"/>
        </w:rPr>
      </w:pPr>
      <w:bookmarkStart w:id="5" w:name="_GoBack"/>
      <w:bookmarkEnd w:id="5"/>
    </w:p>
    <w:p w:rsidR="00090577" w:rsidRDefault="00090577">
      <w:pPr>
        <w:jc w:val="both"/>
        <w:rPr>
          <w:rFonts w:ascii="Arial" w:hAnsi="Arial"/>
          <w:sz w:val="16"/>
          <w:szCs w:val="16"/>
        </w:rPr>
      </w:pPr>
    </w:p>
    <w:p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:rsidR="000246B5" w:rsidRDefault="000246B5">
      <w:pPr>
        <w:jc w:val="both"/>
        <w:rPr>
          <w:rFonts w:ascii="Arial" w:hAnsi="Arial"/>
          <w:sz w:val="16"/>
          <w:szCs w:val="16"/>
        </w:rPr>
      </w:pPr>
    </w:p>
    <w:p w:rsidR="000246B5" w:rsidRPr="00764433" w:rsidRDefault="00764433" w:rsidP="00764433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="000246B5"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:rsidR="000246B5" w:rsidRPr="00764433" w:rsidRDefault="000246B5" w:rsidP="00764433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:rsidR="000246B5" w:rsidRPr="00764433" w:rsidRDefault="000246B5" w:rsidP="00764433">
      <w:pPr>
        <w:jc w:val="both"/>
        <w:rPr>
          <w:rFonts w:ascii="Arial" w:hAnsi="Arial"/>
          <w:sz w:val="6"/>
          <w:szCs w:val="6"/>
        </w:rPr>
      </w:pP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:rsidR="000246B5" w:rsidRDefault="000246B5" w:rsidP="00764433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764433" w:rsidRDefault="00764433" w:rsidP="00764433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:rsidR="00764433" w:rsidRPr="00764433" w:rsidRDefault="00425ADE" w:rsidP="00764433">
      <w:pPr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sectPr w:rsidR="00764433" w:rsidRPr="00764433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9D" w:rsidRDefault="007B5B9D">
      <w:r>
        <w:separator/>
      </w:r>
    </w:p>
  </w:endnote>
  <w:endnote w:type="continuationSeparator" w:id="0">
    <w:p w:rsidR="007B5B9D" w:rsidRDefault="007B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9D" w:rsidRDefault="007B5B9D">
      <w:r>
        <w:separator/>
      </w:r>
    </w:p>
  </w:footnote>
  <w:footnote w:type="continuationSeparator" w:id="0">
    <w:p w:rsidR="007B5B9D" w:rsidRDefault="007B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1"/>
    <w:rsid w:val="00000571"/>
    <w:rsid w:val="000246B5"/>
    <w:rsid w:val="00090577"/>
    <w:rsid w:val="00182C4C"/>
    <w:rsid w:val="001A2D65"/>
    <w:rsid w:val="003A5C6D"/>
    <w:rsid w:val="00425ADE"/>
    <w:rsid w:val="00484575"/>
    <w:rsid w:val="005F4BB0"/>
    <w:rsid w:val="00606821"/>
    <w:rsid w:val="007130CF"/>
    <w:rsid w:val="00764433"/>
    <w:rsid w:val="007858F0"/>
    <w:rsid w:val="007B5B9D"/>
    <w:rsid w:val="007C0B2F"/>
    <w:rsid w:val="007C5F5C"/>
    <w:rsid w:val="00843006"/>
    <w:rsid w:val="00851CF4"/>
    <w:rsid w:val="008D2D43"/>
    <w:rsid w:val="00A83429"/>
    <w:rsid w:val="00AB161E"/>
    <w:rsid w:val="00B6295F"/>
    <w:rsid w:val="00BA6833"/>
    <w:rsid w:val="00C03DD0"/>
    <w:rsid w:val="00C914B4"/>
    <w:rsid w:val="00D0419D"/>
    <w:rsid w:val="00D57B29"/>
    <w:rsid w:val="00DA2D4F"/>
    <w:rsid w:val="00F34D64"/>
    <w:rsid w:val="00FA31A2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44FD-BA3F-40A9-9E7C-20255BAD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utente2</cp:lastModifiedBy>
  <cp:revision>4</cp:revision>
  <cp:lastPrinted>2012-03-08T08:02:00Z</cp:lastPrinted>
  <dcterms:created xsi:type="dcterms:W3CDTF">2022-08-19T15:12:00Z</dcterms:created>
  <dcterms:modified xsi:type="dcterms:W3CDTF">2022-08-19T15:41:00Z</dcterms:modified>
</cp:coreProperties>
</file>